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15" w:rsidRPr="000925C4" w:rsidRDefault="00141915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141915" w:rsidRPr="00E533FD" w:rsidRDefault="00141915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141915" w:rsidRPr="00E533FD" w:rsidRDefault="00141915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141915" w:rsidRDefault="00141915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141915" w:rsidRDefault="00141915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141915" w:rsidRDefault="00141915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141915" w:rsidRDefault="00141915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>:</w:t>
      </w:r>
    </w:p>
    <w:p w:rsidR="00141915" w:rsidRDefault="00141915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141915" w:rsidRDefault="00141915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141915" w:rsidRDefault="00141915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141915" w:rsidRDefault="00141915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141915" w:rsidRDefault="00141915" w:rsidP="008F5FA5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141915" w:rsidRDefault="00141915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itd.</w:t>
      </w:r>
    </w:p>
    <w:p w:rsidR="00141915" w:rsidRPr="003D4380" w:rsidRDefault="00141915" w:rsidP="00632CA2">
      <w:pPr>
        <w:pStyle w:val="PlainText"/>
        <w:spacing w:before="120" w:after="120" w:line="312" w:lineRule="auto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>wyroby medyczne w rozumieniu ustawy o wyrobach medycznych dopuszczone są do obro</w:t>
      </w:r>
      <w:r>
        <w:rPr>
          <w:rFonts w:ascii="Arial" w:hAnsi="Arial" w:cs="Arial"/>
        </w:rPr>
        <w:t>tu i stosowania na terenie RP (</w:t>
      </w:r>
      <w:r w:rsidRPr="00632CA2">
        <w:rPr>
          <w:rFonts w:ascii="Arial" w:hAnsi="Arial" w:cs="Arial"/>
        </w:rPr>
        <w:t>dotyczy wszystkich wyspecyfikowanych</w:t>
      </w:r>
      <w:r>
        <w:rPr>
          <w:rFonts w:ascii="Arial" w:hAnsi="Arial" w:cs="Arial"/>
        </w:rPr>
        <w:t xml:space="preserve"> </w:t>
      </w:r>
      <w:r w:rsidRPr="00632CA2">
        <w:rPr>
          <w:rFonts w:ascii="Arial" w:hAnsi="Arial" w:cs="Arial"/>
        </w:rPr>
        <w:t>w „Formularzu cenowym” pozycji przedmiotu zamówienia, również instrumentarium, oraz tac</w:t>
      </w:r>
      <w:r>
        <w:rPr>
          <w:rFonts w:ascii="Arial" w:hAnsi="Arial" w:cs="Arial"/>
        </w:rPr>
        <w:t>y</w:t>
      </w:r>
      <w:r w:rsidRPr="00632CA2">
        <w:rPr>
          <w:rFonts w:ascii="Arial" w:hAnsi="Arial" w:cs="Arial"/>
        </w:rPr>
        <w:t xml:space="preserve"> do sterylizacji i</w:t>
      </w:r>
      <w:r>
        <w:rPr>
          <w:rFonts w:ascii="Arial" w:hAnsi="Arial" w:cs="Arial"/>
        </w:rPr>
        <w:t xml:space="preserve"> </w:t>
      </w:r>
      <w:r w:rsidRPr="00632CA2">
        <w:rPr>
          <w:rFonts w:ascii="Arial" w:hAnsi="Arial" w:cs="Arial"/>
        </w:rPr>
        <w:t>przechowywania klipsów neurochirurgicznych</w:t>
      </w:r>
      <w:r>
        <w:rPr>
          <w:rFonts w:ascii="Arial" w:hAnsi="Arial" w:cs="Arial"/>
        </w:rPr>
        <w:t>)  i </w:t>
      </w:r>
      <w:r w:rsidRPr="00D76644">
        <w:rPr>
          <w:rFonts w:ascii="Arial" w:hAnsi="Arial" w:cs="Arial"/>
        </w:rPr>
        <w:t>b</w:t>
      </w:r>
      <w:r w:rsidRPr="00D76644">
        <w:rPr>
          <w:rFonts w:ascii="Arial" w:hAnsi="Arial" w:cs="Arial"/>
          <w:color w:val="000000"/>
        </w:rPr>
        <w:t xml:space="preserve">ędą </w:t>
      </w:r>
      <w:r w:rsidRPr="00D76644">
        <w:rPr>
          <w:rFonts w:ascii="Arial" w:hAnsi="Arial" w:cs="Arial"/>
          <w:snapToGrid w:val="0"/>
        </w:rPr>
        <w:t>posiadały aktualne i ważne przez cały okres trwania umowy</w:t>
      </w:r>
      <w:r>
        <w:rPr>
          <w:rFonts w:ascii="Arial" w:hAnsi="Arial" w:cs="Arial"/>
          <w:snapToGrid w:val="0"/>
        </w:rPr>
        <w:t xml:space="preserve"> *</w:t>
      </w:r>
      <w:r w:rsidRPr="00D76644">
        <w:rPr>
          <w:rFonts w:ascii="Arial" w:hAnsi="Arial" w:cs="Arial"/>
          <w:snapToGrid w:val="0"/>
        </w:rPr>
        <w:t xml:space="preserve"> dopuszczenia do obrotu i stosowania na każdy oferowany produkt</w:t>
      </w:r>
      <w:r w:rsidRPr="00D76644">
        <w:rPr>
          <w:rFonts w:ascii="Arial" w:hAnsi="Arial" w:cs="Arial"/>
          <w:color w:val="000000"/>
        </w:rPr>
        <w:t>.</w:t>
      </w:r>
    </w:p>
    <w:p w:rsidR="00141915" w:rsidRPr="00D76644" w:rsidRDefault="00141915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141915" w:rsidRPr="00D76644" w:rsidRDefault="00141915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141915" w:rsidRPr="00D76644" w:rsidRDefault="00141915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141915" w:rsidRPr="00E533FD" w:rsidRDefault="00141915" w:rsidP="007E229F">
      <w:pPr>
        <w:pStyle w:val="PlainTex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141915" w:rsidRPr="00E533FD" w:rsidRDefault="00141915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141915" w:rsidRDefault="00141915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141915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15" w:rsidRDefault="00141915">
      <w:r>
        <w:separator/>
      </w:r>
    </w:p>
  </w:endnote>
  <w:endnote w:type="continuationSeparator" w:id="0">
    <w:p w:rsidR="00141915" w:rsidRDefault="0014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15" w:rsidRPr="00B147C7" w:rsidRDefault="00141915" w:rsidP="00C23B6E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15" w:rsidRDefault="00141915">
      <w:r>
        <w:separator/>
      </w:r>
    </w:p>
  </w:footnote>
  <w:footnote w:type="continuationSeparator" w:id="0">
    <w:p w:rsidR="00141915" w:rsidRDefault="00141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15" w:rsidRPr="00A85BC7" w:rsidRDefault="00141915" w:rsidP="00A85BC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EZ/155/617/19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266DD"/>
    <w:rsid w:val="00030DFA"/>
    <w:rsid w:val="00041A69"/>
    <w:rsid w:val="00074C3B"/>
    <w:rsid w:val="000925C4"/>
    <w:rsid w:val="0009264F"/>
    <w:rsid w:val="000A4392"/>
    <w:rsid w:val="000A5C77"/>
    <w:rsid w:val="000B19EC"/>
    <w:rsid w:val="000C1E34"/>
    <w:rsid w:val="000F30E1"/>
    <w:rsid w:val="00112CD6"/>
    <w:rsid w:val="00114BBC"/>
    <w:rsid w:val="00114C67"/>
    <w:rsid w:val="001155F7"/>
    <w:rsid w:val="00141915"/>
    <w:rsid w:val="00170E39"/>
    <w:rsid w:val="001772B9"/>
    <w:rsid w:val="00182336"/>
    <w:rsid w:val="001A5AEE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10396"/>
    <w:rsid w:val="0032758D"/>
    <w:rsid w:val="00334B53"/>
    <w:rsid w:val="0034520F"/>
    <w:rsid w:val="0035149C"/>
    <w:rsid w:val="00352D42"/>
    <w:rsid w:val="003A0606"/>
    <w:rsid w:val="003C17FC"/>
    <w:rsid w:val="003C73CB"/>
    <w:rsid w:val="003D4380"/>
    <w:rsid w:val="004008FB"/>
    <w:rsid w:val="00401F6F"/>
    <w:rsid w:val="004251CD"/>
    <w:rsid w:val="004261FF"/>
    <w:rsid w:val="00437765"/>
    <w:rsid w:val="00437B1D"/>
    <w:rsid w:val="0047075E"/>
    <w:rsid w:val="00494999"/>
    <w:rsid w:val="004B0302"/>
    <w:rsid w:val="004B66F4"/>
    <w:rsid w:val="004C5A94"/>
    <w:rsid w:val="004F1278"/>
    <w:rsid w:val="005369AD"/>
    <w:rsid w:val="005422AE"/>
    <w:rsid w:val="00564B97"/>
    <w:rsid w:val="005659A5"/>
    <w:rsid w:val="00573EAE"/>
    <w:rsid w:val="0058026F"/>
    <w:rsid w:val="005850EF"/>
    <w:rsid w:val="005B6F52"/>
    <w:rsid w:val="005C0263"/>
    <w:rsid w:val="005D79A8"/>
    <w:rsid w:val="005E05A0"/>
    <w:rsid w:val="006062E0"/>
    <w:rsid w:val="006124CE"/>
    <w:rsid w:val="00632CA2"/>
    <w:rsid w:val="00655E04"/>
    <w:rsid w:val="006569AE"/>
    <w:rsid w:val="0066122E"/>
    <w:rsid w:val="00692096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9648B"/>
    <w:rsid w:val="008F03DA"/>
    <w:rsid w:val="008F5FA5"/>
    <w:rsid w:val="009002BA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16696"/>
    <w:rsid w:val="00A244D4"/>
    <w:rsid w:val="00A601A9"/>
    <w:rsid w:val="00A72D1B"/>
    <w:rsid w:val="00A801A7"/>
    <w:rsid w:val="00A854A9"/>
    <w:rsid w:val="00A85BC7"/>
    <w:rsid w:val="00AB34D2"/>
    <w:rsid w:val="00AD1222"/>
    <w:rsid w:val="00AE59A8"/>
    <w:rsid w:val="00B03EB9"/>
    <w:rsid w:val="00B147C7"/>
    <w:rsid w:val="00B31E1B"/>
    <w:rsid w:val="00B3539C"/>
    <w:rsid w:val="00B52CE0"/>
    <w:rsid w:val="00B62444"/>
    <w:rsid w:val="00B65244"/>
    <w:rsid w:val="00B84A28"/>
    <w:rsid w:val="00BE368F"/>
    <w:rsid w:val="00BF404A"/>
    <w:rsid w:val="00C072A9"/>
    <w:rsid w:val="00C103D9"/>
    <w:rsid w:val="00C143C6"/>
    <w:rsid w:val="00C23B6E"/>
    <w:rsid w:val="00C619E9"/>
    <w:rsid w:val="00C80B3C"/>
    <w:rsid w:val="00C85C85"/>
    <w:rsid w:val="00CA07C4"/>
    <w:rsid w:val="00CA22FD"/>
    <w:rsid w:val="00CB2B0D"/>
    <w:rsid w:val="00CD09EC"/>
    <w:rsid w:val="00CD77D8"/>
    <w:rsid w:val="00CE31B7"/>
    <w:rsid w:val="00CE5585"/>
    <w:rsid w:val="00CF50C5"/>
    <w:rsid w:val="00D56B89"/>
    <w:rsid w:val="00D6244B"/>
    <w:rsid w:val="00D756ED"/>
    <w:rsid w:val="00D76644"/>
    <w:rsid w:val="00D80ECD"/>
    <w:rsid w:val="00DB1B05"/>
    <w:rsid w:val="00DD1AAF"/>
    <w:rsid w:val="00E06D16"/>
    <w:rsid w:val="00E27CE7"/>
    <w:rsid w:val="00E33409"/>
    <w:rsid w:val="00E371F3"/>
    <w:rsid w:val="00E533FD"/>
    <w:rsid w:val="00E539F7"/>
    <w:rsid w:val="00E62B57"/>
    <w:rsid w:val="00E6587E"/>
    <w:rsid w:val="00E65BF3"/>
    <w:rsid w:val="00E669CE"/>
    <w:rsid w:val="00E831D0"/>
    <w:rsid w:val="00E86D6F"/>
    <w:rsid w:val="00E94A07"/>
    <w:rsid w:val="00EA0F05"/>
    <w:rsid w:val="00EC34CA"/>
    <w:rsid w:val="00EC6378"/>
    <w:rsid w:val="00ED7BA8"/>
    <w:rsid w:val="00EF0AA5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">
    <w:name w:val="Akapit z listą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21</TotalTime>
  <Pages>1</Pages>
  <Words>226</Words>
  <Characters>1359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mflorczyk</cp:lastModifiedBy>
  <cp:revision>19</cp:revision>
  <cp:lastPrinted>2019-07-09T11:36:00Z</cp:lastPrinted>
  <dcterms:created xsi:type="dcterms:W3CDTF">2017-02-14T09:19:00Z</dcterms:created>
  <dcterms:modified xsi:type="dcterms:W3CDTF">2019-07-26T08:13:00Z</dcterms:modified>
</cp:coreProperties>
</file>